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9460F2">
        <w:rPr>
          <w:b/>
        </w:rPr>
        <w:t xml:space="preserve"> AMBULANT BEDRIJFSLEIDER 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B1586" w:rsidRPr="00712607" w:rsidTr="00AB1586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AB1586" w:rsidRPr="00712607" w:rsidRDefault="00AB1586" w:rsidP="00AB1586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1B8" w:rsidRPr="00F954B9" w:rsidRDefault="00C563D8" w:rsidP="000841B8">
      <w:pPr>
        <w:rPr>
          <w:lang w:bidi="x-none"/>
        </w:rPr>
      </w:pPr>
      <w:r>
        <w:t>De ambulant bedrijfsleider I</w:t>
      </w:r>
      <w:r w:rsidR="004318F8">
        <w:t>I</w:t>
      </w:r>
      <w:r>
        <w:t xml:space="preserve"> komt voor in de ambulante vishandel</w:t>
      </w:r>
      <w:r w:rsidR="005F2E1E">
        <w:t xml:space="preserve"> waar functiehouder verantwoordelijk is voor de coördinatie van zowel de voorbereidende werkzaamheden op de centrale </w:t>
      </w:r>
      <w:r w:rsidR="007A32FB">
        <w:t>werk</w:t>
      </w:r>
      <w:r w:rsidR="005F2E1E">
        <w:t>locatie als voor uitvoerende werkzaamheden op de verkooplocatie</w:t>
      </w:r>
      <w:r w:rsidR="001F4C3B">
        <w:t>.</w:t>
      </w:r>
      <w:r w:rsidR="005F2E1E">
        <w:t xml:space="preserve"> </w:t>
      </w:r>
      <w:r w:rsidR="00AD74B4">
        <w:t xml:space="preserve">Functiehouder draagt zorg voor de efficiënte inzet van de beschikbare mensen en middelen en werkt conform regels en procedures. </w:t>
      </w:r>
      <w:r w:rsidR="005F2E1E">
        <w:t xml:space="preserve">Hij geeft sturing aan ca. </w:t>
      </w:r>
      <w:r w:rsidR="005E0EAE">
        <w:t>1 - 6</w:t>
      </w:r>
      <w:r w:rsidR="005F2E1E">
        <w:t xml:space="preserve"> medewerkers waarbij functiehouder als meewerkend voorman fungeert. De ambulant bedrijfsleider I</w:t>
      </w:r>
      <w:r w:rsidR="004318F8">
        <w:t>I</w:t>
      </w:r>
      <w:r w:rsidR="00B703E6">
        <w:t xml:space="preserve"> moet vaak anticiperen op wisselende omstandigheden (t.a.v. verkooplocatie, klanten, weersomstandigheden) wat vraagt om een grote mate van improvisatie en flexibiliteit</w:t>
      </w:r>
      <w:r w:rsidR="005F2E1E">
        <w:rPr>
          <w:lang w:bidi="x-none"/>
        </w:rPr>
        <w:t>. B</w:t>
      </w:r>
      <w:r w:rsidR="005F2E1E" w:rsidRPr="0071329F">
        <w:rPr>
          <w:lang w:bidi="x-none"/>
        </w:rPr>
        <w:t>esluiten die hij neemt kan hij nemen op basis van eerdere situaties of bestaande afspraken. Bij twijfel of onduidelijkheid valt hij terug op de leidinggevende.</w:t>
      </w:r>
      <w:r w:rsidR="000841B8">
        <w:rPr>
          <w:lang w:bidi="x-none"/>
        </w:rPr>
        <w:t xml:space="preserve"> Functiehouder heeft de vaardigheid om verschillende soorten vis te fileren. </w:t>
      </w:r>
    </w:p>
    <w:p w:rsidR="005F2E1E" w:rsidRPr="00F954B9" w:rsidRDefault="005F2E1E" w:rsidP="005F2E1E">
      <w:pPr>
        <w:rPr>
          <w:lang w:bidi="x-none"/>
        </w:rPr>
      </w:pPr>
    </w:p>
    <w:p w:rsidR="008727D5" w:rsidRPr="00712607" w:rsidRDefault="008727D5" w:rsidP="008727D5">
      <w:pPr>
        <w:ind w:right="-6"/>
      </w:pPr>
      <w:r>
        <w:t xml:space="preserve">De functie wordt onderscheiden op </w:t>
      </w:r>
      <w:r w:rsidR="00644996">
        <w:t xml:space="preserve">drie </w:t>
      </w:r>
      <w:r>
        <w:t xml:space="preserve">niveaus. De verschillen tussen </w:t>
      </w:r>
      <w:r w:rsidR="005F2E1E">
        <w:t xml:space="preserve">ambulant bedrijfsleider </w:t>
      </w:r>
      <w:r w:rsidR="001C2916">
        <w:t>I</w:t>
      </w:r>
      <w:r w:rsidR="00644996">
        <w:t xml:space="preserve">, </w:t>
      </w:r>
      <w:r w:rsidR="001C2916">
        <w:t>II</w:t>
      </w:r>
      <w:r>
        <w:t xml:space="preserve"> </w:t>
      </w:r>
      <w:r w:rsidR="00644996">
        <w:t xml:space="preserve">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 w:rsidR="007E1D92">
        <w:t>ambulant verkoopmedewerkers, productiemedewerkers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0F12BE" w:rsidRDefault="005F2E1E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0F12BE">
              <w:rPr>
                <w:b/>
              </w:rPr>
              <w:t xml:space="preserve">Operationele voorbereiding </w:t>
            </w:r>
          </w:p>
          <w:p w:rsidR="005F2E1E" w:rsidRPr="000F12BE" w:rsidRDefault="00B107DB" w:rsidP="00F3701A">
            <w:pPr>
              <w:pStyle w:val="Opsom-streepjes"/>
              <w:numPr>
                <w:ilvl w:val="0"/>
                <w:numId w:val="0"/>
              </w:numPr>
            </w:pPr>
            <w:r w:rsidRPr="000F12BE">
              <w:t>De verschillende voorbereidende werkzaamheden (</w:t>
            </w:r>
            <w:r w:rsidR="000841B8" w:rsidRPr="000F12BE">
              <w:t xml:space="preserve">fileren van vis, </w:t>
            </w:r>
            <w:r w:rsidRPr="000F12BE">
              <w:t xml:space="preserve">bevoorraden verkoopwagen, aanvullen voorraden, etc.) voorafgaand aan het transport naar de verkooplocaties zijn gerealiseerd. Op de verkooplocaties zijn werkzaamheden </w:t>
            </w:r>
            <w:r w:rsidR="00355857" w:rsidRPr="000F12BE">
              <w:t>op basis van instructies en aanwijzingen met betrekking tot</w:t>
            </w:r>
            <w:r w:rsidRPr="000F12BE">
              <w:t xml:space="preserve"> de opbouw </w:t>
            </w:r>
            <w:r w:rsidR="00EA56E5" w:rsidRPr="000F12BE">
              <w:t xml:space="preserve">en het verkoopklaar maken </w:t>
            </w:r>
            <w:r w:rsidRPr="000F12BE">
              <w:t>van de verkoopwagen toegewezen</w:t>
            </w:r>
            <w:r w:rsidR="00355857" w:rsidRPr="000F12BE">
              <w:t xml:space="preserve">, </w:t>
            </w:r>
            <w:r w:rsidRPr="000F12BE">
              <w:t>is toegezien op de voortgang en uitvoeringskwaliteit</w:t>
            </w:r>
            <w:r w:rsidR="00355857" w:rsidRPr="000F12BE">
              <w:t xml:space="preserve"> en zijn prioriteiten gesteld zodanig dat tijdig gestart kan worden met de verkoopactiviteiten.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AD74B4" w:rsidRDefault="00AD74B4" w:rsidP="0012550A">
            <w:pPr>
              <w:pStyle w:val="Opsom-streepjes"/>
            </w:pPr>
            <w:r>
              <w:t>tijdigheid, efficiënte voorbereiding;</w:t>
            </w:r>
          </w:p>
          <w:p w:rsidR="00355857" w:rsidRPr="00F954B9" w:rsidRDefault="00355857" w:rsidP="0012550A">
            <w:pPr>
              <w:pStyle w:val="Opsom-streepjes"/>
            </w:pPr>
            <w:r w:rsidRPr="00F954B9">
              <w:t>duidelijkheid instructies;</w:t>
            </w:r>
          </w:p>
          <w:p w:rsidR="00355857" w:rsidRPr="00F954B9" w:rsidRDefault="00355857" w:rsidP="0012550A">
            <w:pPr>
              <w:ind w:left="284" w:hanging="284"/>
            </w:pPr>
            <w:r w:rsidRPr="00F954B9">
              <w:t>-</w:t>
            </w:r>
            <w:r w:rsidRPr="00F954B9">
              <w:tab/>
              <w:t>juiste afwegingen/prioriteiten;</w:t>
            </w:r>
          </w:p>
          <w:p w:rsidR="00F3701A" w:rsidRPr="00712607" w:rsidRDefault="00AD74B4" w:rsidP="0012550A">
            <w:pPr>
              <w:pStyle w:val="Opsom-streepjes"/>
            </w:pPr>
            <w:r>
              <w:t>kwaliteit van uitvoering.</w:t>
            </w:r>
          </w:p>
        </w:tc>
      </w:tr>
      <w:tr w:rsidR="00B107D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B107DB" w:rsidRPr="000F12BE" w:rsidRDefault="00B107DB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0F12BE">
              <w:rPr>
                <w:b/>
              </w:rPr>
              <w:t>Operationele uitvoering</w:t>
            </w:r>
          </w:p>
          <w:p w:rsidR="00B107DB" w:rsidRPr="000F12BE" w:rsidRDefault="00355857" w:rsidP="00EF419F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0F12BE">
              <w:t xml:space="preserve">Als meewerkend voorman is bijgedragen aan de uitvoering en is toegezien op de naleving van </w:t>
            </w:r>
            <w:r w:rsidR="00CA5E4E" w:rsidRPr="000F12BE">
              <w:t>(hygiëne</w:t>
            </w:r>
            <w:r w:rsidR="000C4FB5" w:rsidRPr="000F12BE">
              <w:t>-</w:t>
            </w:r>
            <w:r w:rsidR="00CA5E4E" w:rsidRPr="000F12BE">
              <w:t xml:space="preserve"> en veiligheids)</w:t>
            </w:r>
            <w:r w:rsidRPr="000F12BE">
              <w:t xml:space="preserve">voorschriften en werkmethoden, knelpunten zijn tijdig gesignaleerd en aangegeven bij de leidinggevende.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355857" w:rsidRDefault="00355857" w:rsidP="0012550A">
            <w:pPr>
              <w:pStyle w:val="Opsom-streepjes"/>
            </w:pPr>
            <w:r w:rsidRPr="00F954B9">
              <w:t xml:space="preserve">conform </w:t>
            </w:r>
            <w:r w:rsidR="00017AF9">
              <w:t>hygiëne</w:t>
            </w:r>
            <w:r w:rsidR="00210153">
              <w:t>-</w:t>
            </w:r>
            <w:r w:rsidR="00017AF9">
              <w:t>, veiligheids-</w:t>
            </w:r>
            <w:r w:rsidR="00BA6652">
              <w:t xml:space="preserve"> en</w:t>
            </w:r>
            <w:r w:rsidR="00017AF9">
              <w:t xml:space="preserve"> arbo</w:t>
            </w:r>
            <w:r w:rsidRPr="00F954B9">
              <w:t>voorschriften</w:t>
            </w:r>
            <w:r>
              <w:t>;</w:t>
            </w:r>
          </w:p>
          <w:p w:rsidR="00B107DB" w:rsidRPr="00712607" w:rsidRDefault="00355857" w:rsidP="0012550A">
            <w:pPr>
              <w:pStyle w:val="Opsom-streepjes"/>
            </w:pPr>
            <w:r>
              <w:t>juiste en tijdige signalering knelpunten</w:t>
            </w:r>
            <w:r w:rsidRPr="00F954B9">
              <w:t>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0F12BE" w:rsidRDefault="005F2E1E" w:rsidP="005A3FBD">
            <w:pPr>
              <w:ind w:right="-6"/>
              <w:rPr>
                <w:b/>
              </w:rPr>
            </w:pPr>
            <w:r w:rsidRPr="000F12BE">
              <w:rPr>
                <w:b/>
              </w:rPr>
              <w:t>Beschikbaarheid middelen</w:t>
            </w:r>
          </w:p>
          <w:p w:rsidR="00355857" w:rsidRPr="000F12BE" w:rsidRDefault="00355857" w:rsidP="005A3FBD">
            <w:pPr>
              <w:ind w:right="-6"/>
            </w:pPr>
            <w:r w:rsidRPr="000F12BE">
              <w:t>Er is toegezien op het juist</w:t>
            </w:r>
            <w:r w:rsidR="000F12BE" w:rsidRPr="000F12BE">
              <w:t>e</w:t>
            </w:r>
            <w:r w:rsidRPr="000F12BE">
              <w:t xml:space="preserve"> gebruik van apparatuur en materialen en acties zijn genomen om (ver)storingen te voorkomen, op te lossen. De aanvoer en beschikbaarheid van producten is tijdig gerealiseerd zodat verkoop</w:t>
            </w:r>
            <w:r w:rsidR="0012550A" w:rsidRPr="000F12BE">
              <w:t>-</w:t>
            </w:r>
            <w:r w:rsidRPr="000F12BE">
              <w:t xml:space="preserve"> en bereidingsactiviteiten zonder oponthoud of verstoring verlopen.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55857" w:rsidRDefault="00355857" w:rsidP="0012550A">
            <w:pPr>
              <w:ind w:left="284" w:hanging="284"/>
            </w:pPr>
            <w:r w:rsidRPr="00F954B9">
              <w:t>-</w:t>
            </w:r>
            <w:r w:rsidRPr="00F954B9">
              <w:tab/>
              <w:t>tijdige beschikbaarheid middelen;</w:t>
            </w:r>
          </w:p>
          <w:p w:rsidR="00017AF9" w:rsidRPr="00F954B9" w:rsidRDefault="00017AF9" w:rsidP="00017AF9">
            <w:pPr>
              <w:pStyle w:val="Opsom-streepjes"/>
            </w:pPr>
            <w:r>
              <w:t>gebruik apparatuur en materialen conform richtlijnen;</w:t>
            </w:r>
          </w:p>
          <w:p w:rsidR="00981D37" w:rsidRPr="00712607" w:rsidRDefault="00355857" w:rsidP="0012550A">
            <w:pPr>
              <w:ind w:left="284" w:hanging="284"/>
            </w:pPr>
            <w:r w:rsidRPr="00F954B9">
              <w:t>-</w:t>
            </w:r>
            <w:r w:rsidRPr="00F954B9">
              <w:tab/>
              <w:t>aard/omvang voortgangs</w:t>
            </w:r>
            <w:r w:rsidRPr="00F954B9">
              <w:softHyphen/>
              <w:t>verstoringen.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0F12BE" w:rsidRDefault="005F2E1E" w:rsidP="005A3FBD">
            <w:pPr>
              <w:ind w:right="-6"/>
              <w:rPr>
                <w:b/>
              </w:rPr>
            </w:pPr>
            <w:r w:rsidRPr="000F12BE">
              <w:rPr>
                <w:b/>
              </w:rPr>
              <w:t>Personeelsbeheer</w:t>
            </w:r>
          </w:p>
          <w:p w:rsidR="00D943E5" w:rsidRPr="000F12BE" w:rsidRDefault="00355857" w:rsidP="0012550A">
            <w:pPr>
              <w:ind w:right="-6"/>
            </w:pPr>
            <w:r w:rsidRPr="000F12BE">
              <w:t>Nieuwe medewerkers zijn begeleid en ingewerkt t.a.v. het verkoop- en productieproces.</w:t>
            </w:r>
            <w:r w:rsidR="00D943E5" w:rsidRPr="000F12BE">
              <w:t xml:space="preserve"> Het proces t.a.v. werving en selectie van nieuwe medewerkers is ondersteund.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D943E5" w:rsidRPr="00F954B9" w:rsidRDefault="00D943E5" w:rsidP="00EF419F">
            <w:pPr>
              <w:pStyle w:val="Opsom-streepjes"/>
              <w:tabs>
                <w:tab w:val="clear" w:pos="567"/>
              </w:tabs>
            </w:pPr>
            <w:r w:rsidRPr="00F954B9">
              <w:t>beschikbaarheid (kwaliteit/ kwantiteit) personeel</w:t>
            </w:r>
            <w:r w:rsidR="0012550A">
              <w:t>.</w:t>
            </w:r>
          </w:p>
          <w:p w:rsidR="005A3FBD" w:rsidRPr="00712607" w:rsidRDefault="005A3FBD" w:rsidP="0012550A">
            <w:pPr>
              <w:pStyle w:val="Opsom-streepjes"/>
              <w:numPr>
                <w:ilvl w:val="0"/>
                <w:numId w:val="0"/>
              </w:numPr>
              <w:ind w:left="284" w:hanging="284"/>
            </w:pPr>
          </w:p>
        </w:tc>
      </w:tr>
      <w:tr w:rsidR="004318F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4318F8" w:rsidRDefault="004318F8" w:rsidP="004318F8">
            <w:pPr>
              <w:ind w:right="-6"/>
              <w:rPr>
                <w:b/>
              </w:rPr>
            </w:pPr>
            <w:r>
              <w:rPr>
                <w:b/>
              </w:rPr>
              <w:t>Afsluiten kassa, controleren dagopbrengst</w:t>
            </w:r>
          </w:p>
          <w:p w:rsidR="004318F8" w:rsidRPr="000F12BE" w:rsidRDefault="004318F8" w:rsidP="004318F8">
            <w:pPr>
              <w:ind w:right="-6"/>
              <w:rPr>
                <w:b/>
              </w:rPr>
            </w:pPr>
            <w:r>
              <w:t xml:space="preserve">Aan het einde van de werkdag is de kassa afgesloten en zijn de ontvangen gelden geteld en gecontroleerd waarna deze zijn opgeborgen/afgestort en op voorgeschreven wijze eventuele verschillen zijn verklaard/toegelicht.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4318F8" w:rsidRDefault="004318F8" w:rsidP="004318F8">
            <w:pPr>
              <w:pStyle w:val="Opsom-streepjes"/>
              <w:tabs>
                <w:tab w:val="clear" w:pos="567"/>
              </w:tabs>
            </w:pPr>
            <w:r>
              <w:t>volgens procedure/voorschrift;</w:t>
            </w:r>
          </w:p>
          <w:p w:rsidR="004318F8" w:rsidRDefault="004318F8" w:rsidP="004318F8">
            <w:pPr>
              <w:pStyle w:val="Opsom-streepjes"/>
              <w:tabs>
                <w:tab w:val="clear" w:pos="567"/>
              </w:tabs>
            </w:pPr>
            <w:r>
              <w:t>verklaarbaarheid kasverschillen.</w:t>
            </w:r>
          </w:p>
          <w:p w:rsidR="004318F8" w:rsidRPr="00F954B9" w:rsidRDefault="004318F8" w:rsidP="005164D4">
            <w:pPr>
              <w:pStyle w:val="Opsom-streepjes"/>
              <w:numPr>
                <w:ilvl w:val="0"/>
                <w:numId w:val="0"/>
              </w:numPr>
            </w:pPr>
          </w:p>
        </w:tc>
      </w:tr>
      <w:tr w:rsidR="004318F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4318F8" w:rsidRPr="000F12BE" w:rsidRDefault="004318F8" w:rsidP="004318F8">
            <w:pPr>
              <w:ind w:right="-6"/>
              <w:rPr>
                <w:b/>
              </w:rPr>
            </w:pPr>
            <w:r w:rsidRPr="000F12BE">
              <w:rPr>
                <w:b/>
              </w:rPr>
              <w:t>Kwaliteitsbewaking</w:t>
            </w:r>
          </w:p>
          <w:p w:rsidR="004318F8" w:rsidRPr="000F12BE" w:rsidRDefault="004318F8" w:rsidP="004318F8">
            <w:pPr>
              <w:ind w:right="-6"/>
            </w:pPr>
            <w:r w:rsidRPr="000F12BE">
              <w:t>Er is invulling en uitvoering gegeven aan geldende richtlijnen, wet- en regelgeving t.a.v. onder andere arbo, HACCP en aandacht voor sociale veiligheid.</w:t>
            </w:r>
          </w:p>
          <w:p w:rsidR="004318F8" w:rsidRPr="000F12BE" w:rsidRDefault="004318F8" w:rsidP="004318F8">
            <w:pPr>
              <w:ind w:right="-6"/>
              <w:rPr>
                <w:b/>
              </w:rPr>
            </w:pPr>
            <w:r w:rsidRPr="000F12BE">
              <w:t xml:space="preserve">Gegevens i.h.k.v. HACCP zijn vastgelegd in de daarvoor bestemde systemen, administraties. Onvolkomenheden/afwijkingen zijn tijdig gesignaleerd en passende (herstel)acties zijn genomen.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4318F8" w:rsidRDefault="00017AF9" w:rsidP="004318F8">
            <w:pPr>
              <w:pStyle w:val="Opsom-streepjes"/>
            </w:pPr>
            <w:r>
              <w:t>c</w:t>
            </w:r>
            <w:r w:rsidR="004318F8">
              <w:t>onform</w:t>
            </w:r>
            <w:r>
              <w:t xml:space="preserve"> arbo, </w:t>
            </w:r>
            <w:r w:rsidR="004318F8">
              <w:t>HACCP;</w:t>
            </w:r>
          </w:p>
          <w:p w:rsidR="004318F8" w:rsidRPr="00712607" w:rsidRDefault="004318F8" w:rsidP="004318F8">
            <w:pPr>
              <w:pStyle w:val="Opsom-streepjes"/>
            </w:pPr>
            <w:r>
              <w:t>juiste, tijdige signalering en acties, maatregelen.</w:t>
            </w:r>
          </w:p>
        </w:tc>
      </w:tr>
      <w:tr w:rsidR="004318F8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4318F8" w:rsidRPr="00D23D4D" w:rsidRDefault="004318F8" w:rsidP="004318F8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4318F8" w:rsidRPr="00C24A5C" w:rsidTr="009460F2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18F8" w:rsidRDefault="004318F8" w:rsidP="004318F8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 xml:space="preserve">Krachtsinspanning bij het </w:t>
            </w:r>
            <w:r>
              <w:t>plaatsen en op- en afbouwen van de verkoopwagen.</w:t>
            </w:r>
          </w:p>
          <w:p w:rsidR="004318F8" w:rsidRDefault="004318F8" w:rsidP="004318F8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Krachtsinspanning bij het</w:t>
            </w:r>
            <w:r>
              <w:t xml:space="preserve"> </w:t>
            </w:r>
            <w:r w:rsidRPr="00D6482E">
              <w:t>verplaatsen van (dozen) goederen en artikelen</w:t>
            </w:r>
            <w:r>
              <w:t>.</w:t>
            </w:r>
          </w:p>
          <w:p w:rsidR="004318F8" w:rsidRDefault="004318F8" w:rsidP="004318F8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8933D5">
              <w:t xml:space="preserve">Lopend en staand werken en soms bukken/reiken bij het stapelen/wegzetten van artikelen. </w:t>
            </w:r>
          </w:p>
          <w:p w:rsidR="004318F8" w:rsidRDefault="004318F8" w:rsidP="004318F8">
            <w:pPr>
              <w:pStyle w:val="Opsom-streepjes"/>
            </w:pPr>
            <w:r w:rsidRPr="008933D5">
              <w:t>Kans op vingerletsel bij het hanteren van messen.</w:t>
            </w:r>
          </w:p>
          <w:p w:rsidR="004318F8" w:rsidRPr="00C24A5C" w:rsidRDefault="004318F8" w:rsidP="004318F8">
            <w:pPr>
              <w:pStyle w:val="Opsom-streepjes"/>
            </w:pPr>
            <w:r w:rsidRPr="00EC0CDC">
              <w:t>Hinder van wisselende (weers-)omstandigheden (</w:t>
            </w:r>
            <w:r>
              <w:t>semi-buiten werken).</w:t>
            </w:r>
          </w:p>
        </w:tc>
      </w:tr>
      <w:tr w:rsidR="009460F2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9460F2" w:rsidRPr="00D23D4D" w:rsidRDefault="009460F2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  <w:bookmarkStart w:id="0" w:name="_GoBack"/>
            <w:bookmarkEnd w:id="0"/>
          </w:p>
        </w:tc>
      </w:tr>
    </w:tbl>
    <w:p w:rsidR="001E27BA" w:rsidRPr="00712607" w:rsidRDefault="001E27BA" w:rsidP="009460F2">
      <w:pPr>
        <w:ind w:right="-6"/>
      </w:pPr>
    </w:p>
    <w:sectPr w:rsidR="001E27BA" w:rsidRPr="00712607" w:rsidSect="00E10AD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BC" w:rsidRDefault="00C17ABC" w:rsidP="0099201E">
      <w:r>
        <w:separator/>
      </w:r>
    </w:p>
  </w:endnote>
  <w:endnote w:type="continuationSeparator" w:id="0">
    <w:p w:rsidR="00C17ABC" w:rsidRDefault="00C17ABC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415401" w:rsidRDefault="0099201E" w:rsidP="00405A69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BC" w:rsidRDefault="00C17ABC" w:rsidP="0099201E">
      <w:r>
        <w:separator/>
      </w:r>
    </w:p>
  </w:footnote>
  <w:footnote w:type="continuationSeparator" w:id="0">
    <w:p w:rsidR="00C17ABC" w:rsidRDefault="00C17ABC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C563D8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AMBULANT BEDRIJFSLEIDER I</w:t>
    </w:r>
    <w:r w:rsidR="004318F8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12312"/>
    <w:rsid w:val="00017AF9"/>
    <w:rsid w:val="000413FC"/>
    <w:rsid w:val="00073015"/>
    <w:rsid w:val="000741DF"/>
    <w:rsid w:val="0007530C"/>
    <w:rsid w:val="000841B8"/>
    <w:rsid w:val="0008436A"/>
    <w:rsid w:val="00086E69"/>
    <w:rsid w:val="00087C2C"/>
    <w:rsid w:val="000A2A15"/>
    <w:rsid w:val="000A5478"/>
    <w:rsid w:val="000B7F47"/>
    <w:rsid w:val="000C4FB5"/>
    <w:rsid w:val="000E2288"/>
    <w:rsid w:val="000E7906"/>
    <w:rsid w:val="000F12BE"/>
    <w:rsid w:val="000F285E"/>
    <w:rsid w:val="00106E05"/>
    <w:rsid w:val="001240A6"/>
    <w:rsid w:val="0012550A"/>
    <w:rsid w:val="00161A87"/>
    <w:rsid w:val="00182CB5"/>
    <w:rsid w:val="00184FE2"/>
    <w:rsid w:val="001C2916"/>
    <w:rsid w:val="001E27BA"/>
    <w:rsid w:val="001F4C3B"/>
    <w:rsid w:val="001F7342"/>
    <w:rsid w:val="00210153"/>
    <w:rsid w:val="002126F6"/>
    <w:rsid w:val="00234B05"/>
    <w:rsid w:val="002460AE"/>
    <w:rsid w:val="00265B97"/>
    <w:rsid w:val="00277F32"/>
    <w:rsid w:val="002D62AC"/>
    <w:rsid w:val="002F61BA"/>
    <w:rsid w:val="00301406"/>
    <w:rsid w:val="0034093F"/>
    <w:rsid w:val="00343B60"/>
    <w:rsid w:val="003505CC"/>
    <w:rsid w:val="00351F55"/>
    <w:rsid w:val="00353DBF"/>
    <w:rsid w:val="00355857"/>
    <w:rsid w:val="00360957"/>
    <w:rsid w:val="00371E89"/>
    <w:rsid w:val="00377F57"/>
    <w:rsid w:val="003935D2"/>
    <w:rsid w:val="00397A57"/>
    <w:rsid w:val="003E170C"/>
    <w:rsid w:val="00405A69"/>
    <w:rsid w:val="0040634E"/>
    <w:rsid w:val="00414F77"/>
    <w:rsid w:val="00415401"/>
    <w:rsid w:val="004318F8"/>
    <w:rsid w:val="00432C22"/>
    <w:rsid w:val="00433188"/>
    <w:rsid w:val="00444B70"/>
    <w:rsid w:val="00462969"/>
    <w:rsid w:val="00464B44"/>
    <w:rsid w:val="004A174D"/>
    <w:rsid w:val="004B3F3A"/>
    <w:rsid w:val="004E3AFC"/>
    <w:rsid w:val="004E4675"/>
    <w:rsid w:val="004F28F0"/>
    <w:rsid w:val="004F7477"/>
    <w:rsid w:val="005009FF"/>
    <w:rsid w:val="00510814"/>
    <w:rsid w:val="005164D4"/>
    <w:rsid w:val="00534098"/>
    <w:rsid w:val="00543F11"/>
    <w:rsid w:val="0055566C"/>
    <w:rsid w:val="005602DB"/>
    <w:rsid w:val="005614ED"/>
    <w:rsid w:val="005648FE"/>
    <w:rsid w:val="0058273B"/>
    <w:rsid w:val="005A3FBD"/>
    <w:rsid w:val="005E0EAE"/>
    <w:rsid w:val="005F2E1E"/>
    <w:rsid w:val="00600688"/>
    <w:rsid w:val="00622307"/>
    <w:rsid w:val="00624AFE"/>
    <w:rsid w:val="00640393"/>
    <w:rsid w:val="00644996"/>
    <w:rsid w:val="006566EC"/>
    <w:rsid w:val="006A32D9"/>
    <w:rsid w:val="006A6DB2"/>
    <w:rsid w:val="006B288D"/>
    <w:rsid w:val="006B4EAA"/>
    <w:rsid w:val="006C78DA"/>
    <w:rsid w:val="006D15B0"/>
    <w:rsid w:val="0070644F"/>
    <w:rsid w:val="00712607"/>
    <w:rsid w:val="007318D4"/>
    <w:rsid w:val="00752CBD"/>
    <w:rsid w:val="00761B81"/>
    <w:rsid w:val="00763599"/>
    <w:rsid w:val="00782EEF"/>
    <w:rsid w:val="007A32FB"/>
    <w:rsid w:val="007A50D2"/>
    <w:rsid w:val="007B2040"/>
    <w:rsid w:val="007E1D92"/>
    <w:rsid w:val="007E3370"/>
    <w:rsid w:val="00805083"/>
    <w:rsid w:val="00810A85"/>
    <w:rsid w:val="0082001C"/>
    <w:rsid w:val="008424ED"/>
    <w:rsid w:val="00857CC5"/>
    <w:rsid w:val="008727D5"/>
    <w:rsid w:val="008803C1"/>
    <w:rsid w:val="00886790"/>
    <w:rsid w:val="008A1010"/>
    <w:rsid w:val="008A1799"/>
    <w:rsid w:val="008C0525"/>
    <w:rsid w:val="008C39B6"/>
    <w:rsid w:val="008E6457"/>
    <w:rsid w:val="008F2937"/>
    <w:rsid w:val="00925CA3"/>
    <w:rsid w:val="00945F71"/>
    <w:rsid w:val="009460F2"/>
    <w:rsid w:val="0095297E"/>
    <w:rsid w:val="00961A36"/>
    <w:rsid w:val="00967DA0"/>
    <w:rsid w:val="00980706"/>
    <w:rsid w:val="00981D37"/>
    <w:rsid w:val="00986D86"/>
    <w:rsid w:val="0099201E"/>
    <w:rsid w:val="009F7CBF"/>
    <w:rsid w:val="00AB1586"/>
    <w:rsid w:val="00AD2D46"/>
    <w:rsid w:val="00AD4BFA"/>
    <w:rsid w:val="00AD74B4"/>
    <w:rsid w:val="00AF2F8A"/>
    <w:rsid w:val="00AF30C8"/>
    <w:rsid w:val="00B107DB"/>
    <w:rsid w:val="00B27FD5"/>
    <w:rsid w:val="00B35FC4"/>
    <w:rsid w:val="00B54704"/>
    <w:rsid w:val="00B649AA"/>
    <w:rsid w:val="00B703E6"/>
    <w:rsid w:val="00B759B3"/>
    <w:rsid w:val="00B81974"/>
    <w:rsid w:val="00B90776"/>
    <w:rsid w:val="00BA6652"/>
    <w:rsid w:val="00BB42B7"/>
    <w:rsid w:val="00BC3BEA"/>
    <w:rsid w:val="00BE2449"/>
    <w:rsid w:val="00C13E85"/>
    <w:rsid w:val="00C17ABC"/>
    <w:rsid w:val="00C328CE"/>
    <w:rsid w:val="00C40F45"/>
    <w:rsid w:val="00C563D8"/>
    <w:rsid w:val="00C76B39"/>
    <w:rsid w:val="00C879A3"/>
    <w:rsid w:val="00C9401B"/>
    <w:rsid w:val="00CA29B0"/>
    <w:rsid w:val="00CA4B2A"/>
    <w:rsid w:val="00CA5E4E"/>
    <w:rsid w:val="00CB1E06"/>
    <w:rsid w:val="00CB7AD6"/>
    <w:rsid w:val="00CC32DF"/>
    <w:rsid w:val="00CD0D15"/>
    <w:rsid w:val="00D17BCF"/>
    <w:rsid w:val="00D5676E"/>
    <w:rsid w:val="00D71EA4"/>
    <w:rsid w:val="00D73612"/>
    <w:rsid w:val="00D85325"/>
    <w:rsid w:val="00D943E5"/>
    <w:rsid w:val="00DE1848"/>
    <w:rsid w:val="00E10AD5"/>
    <w:rsid w:val="00E612B6"/>
    <w:rsid w:val="00E65E0A"/>
    <w:rsid w:val="00E8165F"/>
    <w:rsid w:val="00EA0C5C"/>
    <w:rsid w:val="00EA56E5"/>
    <w:rsid w:val="00EC562B"/>
    <w:rsid w:val="00EE6B1C"/>
    <w:rsid w:val="00EF419F"/>
    <w:rsid w:val="00F03047"/>
    <w:rsid w:val="00F3701A"/>
    <w:rsid w:val="00F40C5E"/>
    <w:rsid w:val="00F51F3D"/>
    <w:rsid w:val="00F61F86"/>
    <w:rsid w:val="00F63367"/>
    <w:rsid w:val="00F66ECB"/>
    <w:rsid w:val="00FC1D8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9CB1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2550A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10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5</cp:revision>
  <dcterms:created xsi:type="dcterms:W3CDTF">2021-01-07T08:11:00Z</dcterms:created>
  <dcterms:modified xsi:type="dcterms:W3CDTF">2021-08-23T13:58:00Z</dcterms:modified>
</cp:coreProperties>
</file>